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29" w:rsidRPr="00EC1A1C" w:rsidRDefault="003E0153">
      <w:pPr>
        <w:pStyle w:val="Ttulo1"/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EC1A1C">
        <w:rPr>
          <w:rFonts w:asciiTheme="minorHAnsi" w:hAnsiTheme="minorHAnsi" w:cstheme="minorHAnsi"/>
          <w:sz w:val="28"/>
          <w:szCs w:val="28"/>
        </w:rPr>
        <w:t>Requerimento de candidatura a procedimento concursal</w:t>
      </w:r>
      <w:r w:rsidRPr="00EC1A1C">
        <w:rPr>
          <w:rFonts w:asciiTheme="minorHAnsi" w:hAnsiTheme="minorHAnsi" w:cstheme="minorHAnsi"/>
          <w:sz w:val="28"/>
          <w:szCs w:val="28"/>
        </w:rPr>
        <w:br/>
      </w:r>
      <w:r w:rsidR="001A2915">
        <w:rPr>
          <w:rFonts w:asciiTheme="minorHAnsi" w:hAnsiTheme="minorHAnsi" w:cstheme="minorHAnsi"/>
          <w:color w:val="4D5156"/>
          <w:sz w:val="28"/>
          <w:szCs w:val="28"/>
          <w:shd w:val="clear" w:color="auto" w:fill="FFFFFF"/>
        </w:rPr>
        <w:t>-</w:t>
      </w:r>
      <w:r w:rsidRPr="00EC1A1C">
        <w:rPr>
          <w:rFonts w:asciiTheme="minorHAnsi" w:hAnsiTheme="minorHAnsi"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EC1A1C">
        <w:rPr>
          <w:rFonts w:asciiTheme="minorHAnsi" w:hAnsiTheme="minorHAnsi" w:cstheme="minorHAnsi"/>
          <w:color w:val="000000"/>
          <w:sz w:val="28"/>
          <w:szCs w:val="28"/>
        </w:rPr>
        <w:t>Carreira de Investigação Científica -</w:t>
      </w:r>
    </w:p>
    <w:p w:rsidR="00C12029" w:rsidRDefault="00C12029">
      <w:pPr>
        <w:rPr>
          <w:rFonts w:asciiTheme="minorHAnsi" w:hAnsiTheme="minorHAnsi" w:cstheme="minorHAnsi"/>
          <w:sz w:val="24"/>
        </w:rPr>
      </w:pPr>
    </w:p>
    <w:p w:rsidR="00584B71" w:rsidRPr="00EC1A1C" w:rsidRDefault="00584B71">
      <w:pPr>
        <w:rPr>
          <w:rFonts w:asciiTheme="minorHAnsi" w:hAnsiTheme="minorHAnsi" w:cstheme="minorHAnsi"/>
          <w:sz w:val="24"/>
        </w:rPr>
      </w:pPr>
    </w:p>
    <w:p w:rsidR="00C12029" w:rsidRPr="00EC1A1C" w:rsidRDefault="003E0153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EC1A1C">
        <w:rPr>
          <w:rFonts w:asciiTheme="minorHAnsi" w:hAnsiTheme="minorHAnsi" w:cstheme="minorHAnsi"/>
          <w:sz w:val="24"/>
        </w:rPr>
        <w:t xml:space="preserve">Exmo. Senhor </w:t>
      </w:r>
    </w:p>
    <w:p w:rsidR="00C12029" w:rsidRPr="00EC1A1C" w:rsidRDefault="003E0153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EC1A1C">
        <w:rPr>
          <w:rFonts w:asciiTheme="minorHAnsi" w:hAnsiTheme="minorHAnsi" w:cstheme="minorHAnsi"/>
          <w:sz w:val="24"/>
        </w:rPr>
        <w:t>Presidente do Conselho Diretivo do INIAV,</w:t>
      </w:r>
    </w:p>
    <w:p w:rsidR="00C12029" w:rsidRPr="00EC1A1C" w:rsidRDefault="00C12029">
      <w:pPr>
        <w:spacing w:line="360" w:lineRule="auto"/>
        <w:rPr>
          <w:rFonts w:asciiTheme="minorHAnsi" w:hAnsiTheme="minorHAnsi" w:cstheme="minorHAnsi"/>
          <w:b/>
          <w:color w:val="003366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265"/>
      </w:tblGrid>
      <w:tr w:rsidR="00CA4756" w:rsidRPr="00EC1A1C" w:rsidTr="004D1970">
        <w:trPr>
          <w:trHeight w:val="397"/>
        </w:trPr>
        <w:tc>
          <w:tcPr>
            <w:tcW w:w="912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CA4756" w:rsidRDefault="00CA4756" w:rsidP="00CA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Nome completo:</w:t>
            </w:r>
          </w:p>
        </w:tc>
        <w:tc>
          <w:tcPr>
            <w:tcW w:w="408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bookmarkEnd w:id="0"/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A4756" w:rsidRDefault="00CA4756" w:rsidP="00CA4756">
      <w:pPr>
        <w:pStyle w:val="SemEspaamen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350"/>
        <w:gridCol w:w="350"/>
        <w:gridCol w:w="237"/>
        <w:gridCol w:w="350"/>
        <w:gridCol w:w="350"/>
        <w:gridCol w:w="237"/>
        <w:gridCol w:w="350"/>
        <w:gridCol w:w="350"/>
        <w:gridCol w:w="350"/>
        <w:gridCol w:w="350"/>
        <w:gridCol w:w="237"/>
        <w:gridCol w:w="766"/>
        <w:gridCol w:w="1228"/>
        <w:gridCol w:w="523"/>
        <w:gridCol w:w="1051"/>
        <w:gridCol w:w="462"/>
      </w:tblGrid>
      <w:tr w:rsidR="00CA4756" w:rsidRPr="00EC1A1C" w:rsidTr="00CA4756">
        <w:trPr>
          <w:trHeight w:val="397"/>
        </w:trPr>
        <w:tc>
          <w:tcPr>
            <w:tcW w:w="1272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6983015"/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Texto2"/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4" w:space="0" w:color="BFBFBF" w:themeColor="background1" w:themeShade="BF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9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4" w:space="0" w:color="BFBFBF" w:themeColor="background1" w:themeShade="BF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9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4" w:space="0" w:color="BFBFBF" w:themeColor="background1" w:themeShade="BF"/>
              <w:bottom w:val="single" w:sz="8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4" w:space="0" w:color="BFBFBF" w:themeColor="background1" w:themeShade="BF"/>
              <w:bottom w:val="single" w:sz="8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5" w:type="pct"/>
            <w:tcBorders>
              <w:top w:val="single" w:sz="8" w:space="0" w:color="7F7F7F" w:themeColor="text1" w:themeTint="80"/>
              <w:left w:val="single" w:sz="4" w:space="0" w:color="BFBFBF" w:themeColor="background1" w:themeShade="BF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9" w:type="pct"/>
            <w:tcBorders>
              <w:lef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4D197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Sexo:</w:t>
            </w:r>
          </w:p>
        </w:tc>
        <w:tc>
          <w:tcPr>
            <w:tcW w:w="609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26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0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Feminino</w:t>
            </w:r>
          </w:p>
        </w:tc>
        <w:tc>
          <w:tcPr>
            <w:tcW w:w="23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CA4756" w:rsidRPr="00EC1A1C" w:rsidRDefault="00CA4756" w:rsidP="00CA47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1"/>
    </w:tbl>
    <w:p w:rsidR="00C12029" w:rsidRPr="00EC1A1C" w:rsidRDefault="00C12029" w:rsidP="00584B71">
      <w:pPr>
        <w:pStyle w:val="SemEspaamen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265"/>
      </w:tblGrid>
      <w:tr w:rsidR="00BC4B18" w:rsidRPr="00EC1A1C" w:rsidTr="00CA4756">
        <w:trPr>
          <w:trHeight w:val="397"/>
        </w:trPr>
        <w:tc>
          <w:tcPr>
            <w:tcW w:w="912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B18" w:rsidRPr="00EC1A1C" w:rsidRDefault="00BC4B18" w:rsidP="00BC4B18">
            <w:pPr>
              <w:ind w:left="4860" w:right="-3744" w:hanging="48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408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B18" w:rsidRPr="00EC1A1C" w:rsidRDefault="00BC4B18" w:rsidP="00BC4B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4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2029" w:rsidRPr="00EC1A1C" w:rsidTr="00CA4756">
        <w:trPr>
          <w:trHeight w:val="397"/>
        </w:trPr>
        <w:tc>
          <w:tcPr>
            <w:tcW w:w="170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CA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Nº de CC/BI:</w:t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12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12" w:space="0" w:color="BFBFBF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5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4756" w:rsidRPr="00EC1A1C" w:rsidTr="00CA4756">
        <w:trPr>
          <w:trHeight w:val="397"/>
        </w:trPr>
        <w:tc>
          <w:tcPr>
            <w:tcW w:w="280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Nº de Identificação Fiscal:</w:t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756" w:rsidRPr="00EC1A1C" w:rsidRDefault="00CA4756" w:rsidP="00CA475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8539"/>
      </w:tblGrid>
      <w:tr w:rsidR="00C12029" w:rsidRPr="00EC1A1C" w:rsidTr="00CA4756">
        <w:trPr>
          <w:trHeight w:val="397"/>
        </w:trPr>
        <w:tc>
          <w:tcPr>
            <w:tcW w:w="152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ind w:right="-3744"/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Morada:</w:t>
            </w:r>
          </w:p>
        </w:tc>
        <w:tc>
          <w:tcPr>
            <w:tcW w:w="853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584B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4381"/>
      </w:tblGrid>
      <w:tr w:rsidR="00C12029" w:rsidRPr="00EC1A1C" w:rsidTr="004D1970">
        <w:trPr>
          <w:trHeight w:val="397"/>
        </w:trPr>
        <w:tc>
          <w:tcPr>
            <w:tcW w:w="1951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Código Postal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4D1970">
            <w:pPr>
              <w:tabs>
                <w:tab w:val="left" w:pos="23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69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4D1970">
            <w:pPr>
              <w:tabs>
                <w:tab w:val="left" w:pos="234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Localidade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8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4D1970" w:rsidP="00584B71">
            <w:pPr>
              <w:tabs>
                <w:tab w:val="left" w:pos="23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7257"/>
      </w:tblGrid>
      <w:tr w:rsidR="00C12029" w:rsidRPr="00EC1A1C" w:rsidTr="004D1970">
        <w:trPr>
          <w:trHeight w:val="397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Concelho de residência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584B71">
            <w:pPr>
              <w:tabs>
                <w:tab w:val="left" w:pos="234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8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2029" w:rsidRPr="00EC1A1C" w:rsidTr="004D1970">
        <w:trPr>
          <w:trHeight w:val="397"/>
        </w:trPr>
        <w:tc>
          <w:tcPr>
            <w:tcW w:w="1809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4D19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4D197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Telemóvel:</w:t>
            </w:r>
          </w:p>
        </w:tc>
        <w:tc>
          <w:tcPr>
            <w:tcW w:w="23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4D1970" w:rsidRDefault="004D1970" w:rsidP="004D19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689"/>
      </w:tblGrid>
      <w:tr w:rsidR="00C12029" w:rsidRPr="00EC1A1C" w:rsidTr="004D1970">
        <w:trPr>
          <w:trHeight w:val="397"/>
        </w:trPr>
        <w:tc>
          <w:tcPr>
            <w:tcW w:w="237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ind w:right="-374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56915550"/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Endereço eletrónico:</w:t>
            </w:r>
          </w:p>
        </w:tc>
        <w:tc>
          <w:tcPr>
            <w:tcW w:w="768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584B71">
            <w:pPr>
              <w:ind w:left="68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4"/>
    </w:tbl>
    <w:p w:rsidR="00C12029" w:rsidRPr="00EC1A1C" w:rsidRDefault="00C12029" w:rsidP="00584B71">
      <w:pPr>
        <w:pStyle w:val="SemEspaamento"/>
      </w:pPr>
    </w:p>
    <w:p w:rsidR="00C12029" w:rsidRPr="00EC1A1C" w:rsidRDefault="003E0153" w:rsidP="00EC1A1C">
      <w:pPr>
        <w:spacing w:after="120"/>
        <w:jc w:val="both"/>
        <w:rPr>
          <w:rFonts w:asciiTheme="minorHAnsi" w:hAnsiTheme="minorHAnsi" w:cstheme="minorHAnsi"/>
          <w:sz w:val="24"/>
        </w:rPr>
      </w:pPr>
      <w:r w:rsidRPr="00EC1A1C">
        <w:rPr>
          <w:rFonts w:asciiTheme="minorHAnsi" w:hAnsiTheme="minorHAnsi" w:cstheme="minorHAnsi"/>
          <w:sz w:val="24"/>
        </w:rPr>
        <w:t>Vem por este meio requerer a V. Exª se digne admiti-lo(a) ao procedimento concursal, ao abrigo do Estatuto da Carreira de Investigação Científica, Decreto-Lei nº 124/99, de 20 de abril, aberto pelo:</w:t>
      </w:r>
    </w:p>
    <w:tbl>
      <w:tblPr>
        <w:tblW w:w="5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402"/>
      </w:tblGrid>
      <w:tr w:rsidR="00C12029" w:rsidRPr="00EC1A1C" w:rsidTr="004D1970">
        <w:trPr>
          <w:trHeight w:val="397"/>
        </w:trPr>
        <w:tc>
          <w:tcPr>
            <w:tcW w:w="241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ind w:right="-374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5" w:name="_Hlk156918333"/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Aviso de abertura n.º</w:t>
            </w:r>
            <w:r w:rsidR="005773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584B71">
            <w:pPr>
              <w:ind w:right="-374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5"/>
    </w:tbl>
    <w:p w:rsidR="00C12029" w:rsidRPr="00EC1A1C" w:rsidRDefault="00C12029" w:rsidP="00584B71">
      <w:pPr>
        <w:pStyle w:val="SemEspaamen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699"/>
      </w:tblGrid>
      <w:tr w:rsidR="00C12029" w:rsidRPr="00EC1A1C" w:rsidTr="005773B2">
        <w:trPr>
          <w:trHeight w:val="397"/>
        </w:trPr>
        <w:tc>
          <w:tcPr>
            <w:tcW w:w="1192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ind w:right="-374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Área científica:</w:t>
            </w:r>
          </w:p>
        </w:tc>
        <w:tc>
          <w:tcPr>
            <w:tcW w:w="380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584B71">
            <w:pPr>
              <w:ind w:right="-374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C12029" w:rsidRPr="00EC1A1C" w:rsidTr="004D1970">
        <w:trPr>
          <w:trHeight w:val="397"/>
        </w:trPr>
        <w:tc>
          <w:tcPr>
            <w:tcW w:w="43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ind w:right="-374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Carreira de Inve</w:t>
            </w:r>
            <w:r w:rsidR="00584B7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stigação Científica, Categoria</w:t>
            </w:r>
            <w:r w:rsidR="004D19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584B71">
            <w:pPr>
              <w:ind w:right="-374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p w:rsidR="00EC1A1C" w:rsidRDefault="00EC1A1C">
      <w:pPr>
        <w:suppressAutoHyphens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C12029" w:rsidRPr="00EC1A1C" w:rsidRDefault="00C12029" w:rsidP="00584B71">
      <w:pPr>
        <w:pStyle w:val="SemEspaamento"/>
      </w:pPr>
    </w:p>
    <w:p w:rsidR="00C12029" w:rsidRPr="00EC1A1C" w:rsidRDefault="003E0153" w:rsidP="00584B71">
      <w:pPr>
        <w:pStyle w:val="SemEspaamento"/>
        <w:spacing w:after="120"/>
      </w:pPr>
      <w:r w:rsidRPr="00584B71">
        <w:t>Manifesto o seu consentimento para que todas as comunicações e notificações no âmbito deste</w:t>
      </w:r>
      <w:r w:rsidRPr="00EC1A1C">
        <w:t xml:space="preserve"> procedimento concursal ocorram por correio eletrónico, para o seguinte endereço: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7723"/>
      </w:tblGrid>
      <w:tr w:rsidR="00C12029" w:rsidRPr="00EC1A1C" w:rsidTr="004D1970">
        <w:trPr>
          <w:trHeight w:val="397"/>
        </w:trPr>
        <w:tc>
          <w:tcPr>
            <w:tcW w:w="1180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584B71">
            <w:pPr>
              <w:ind w:right="-374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Endereço eletrónico:</w:t>
            </w:r>
          </w:p>
        </w:tc>
        <w:tc>
          <w:tcPr>
            <w:tcW w:w="3820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584B71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3221"/>
        <w:gridCol w:w="724"/>
        <w:gridCol w:w="560"/>
        <w:gridCol w:w="700"/>
        <w:gridCol w:w="560"/>
        <w:gridCol w:w="2802"/>
      </w:tblGrid>
      <w:tr w:rsidR="00C12029" w:rsidRPr="00EC1A1C" w:rsidTr="004D1970">
        <w:trPr>
          <w:gridAfter w:val="1"/>
          <w:wAfter w:w="1386" w:type="pct"/>
          <w:trHeight w:val="397"/>
        </w:trPr>
        <w:tc>
          <w:tcPr>
            <w:tcW w:w="235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Titular de relação jurídica de emprego público?</w:t>
            </w:r>
          </w:p>
        </w:tc>
        <w:tc>
          <w:tcPr>
            <w:tcW w:w="358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E667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277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667A4" w:rsidP="00E667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6" w:type="pct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E667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277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667A4" w:rsidP="00E667A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12029" w:rsidRPr="00EC1A1C" w:rsidTr="004D1970">
        <w:trPr>
          <w:trHeight w:val="397"/>
        </w:trPr>
        <w:tc>
          <w:tcPr>
            <w:tcW w:w="763" w:type="pct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 sim, qual:</w:t>
            </w:r>
          </w:p>
        </w:tc>
        <w:tc>
          <w:tcPr>
            <w:tcW w:w="4237" w:type="pct"/>
            <w:gridSpan w:val="6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p w:rsidR="00C12029" w:rsidRPr="00EC1A1C" w:rsidRDefault="003E0153" w:rsidP="00E667A4">
      <w:pPr>
        <w:spacing w:after="12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1A1C">
        <w:rPr>
          <w:rFonts w:asciiTheme="minorHAnsi" w:hAnsiTheme="minorHAnsi" w:cstheme="minorHAnsi"/>
          <w:b/>
          <w:color w:val="000000"/>
          <w:sz w:val="22"/>
          <w:szCs w:val="22"/>
        </w:rPr>
        <w:t>Habilitações Literárias: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875"/>
      </w:tblGrid>
      <w:tr w:rsidR="00C12029" w:rsidRPr="00EC1A1C" w:rsidTr="004D1970">
        <w:trPr>
          <w:trHeight w:val="397"/>
        </w:trPr>
        <w:tc>
          <w:tcPr>
            <w:tcW w:w="1105" w:type="pct"/>
            <w:tcBorders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3E0153" w:rsidP="00E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Doutoramento em:</w:t>
            </w:r>
          </w:p>
        </w:tc>
        <w:tc>
          <w:tcPr>
            <w:tcW w:w="389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BC4B18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875"/>
      </w:tblGrid>
      <w:tr w:rsidR="00C12029" w:rsidRPr="00EC1A1C" w:rsidTr="004D1970">
        <w:trPr>
          <w:trHeight w:val="397"/>
        </w:trPr>
        <w:tc>
          <w:tcPr>
            <w:tcW w:w="1105" w:type="pct"/>
            <w:tcBorders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3E0153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6" w:name="_Hlk156918682"/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Licenciatura em:</w:t>
            </w:r>
          </w:p>
        </w:tc>
        <w:tc>
          <w:tcPr>
            <w:tcW w:w="389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BC4B18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6"/>
    </w:tbl>
    <w:p w:rsidR="00C12029" w:rsidRPr="00EC1A1C" w:rsidRDefault="00C12029" w:rsidP="00584B71">
      <w:pPr>
        <w:pStyle w:val="SemEspaamen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875"/>
      </w:tblGrid>
      <w:tr w:rsidR="00C12029" w:rsidRPr="00EC1A1C" w:rsidTr="004D1970">
        <w:trPr>
          <w:trHeight w:val="397"/>
        </w:trPr>
        <w:tc>
          <w:tcPr>
            <w:tcW w:w="1105" w:type="pct"/>
            <w:tcBorders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3E0153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Outras:</w:t>
            </w:r>
          </w:p>
        </w:tc>
        <w:tc>
          <w:tcPr>
            <w:tcW w:w="3895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BC4B18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584B71">
      <w:pPr>
        <w:pStyle w:val="SemEspaamento"/>
      </w:pPr>
    </w:p>
    <w:p w:rsidR="00C12029" w:rsidRPr="00EC1A1C" w:rsidRDefault="003E01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A1C">
        <w:rPr>
          <w:rFonts w:asciiTheme="minorHAnsi" w:hAnsiTheme="minorHAnsi" w:cstheme="minorHAnsi"/>
          <w:b/>
          <w:sz w:val="22"/>
          <w:szCs w:val="22"/>
        </w:rPr>
        <w:t>F</w:t>
      </w:r>
      <w:r w:rsidRPr="00EC1A1C">
        <w:rPr>
          <w:rFonts w:asciiTheme="minorHAnsi" w:hAnsiTheme="minorHAnsi" w:cstheme="minorHAnsi"/>
          <w:b/>
          <w:color w:val="000000"/>
          <w:sz w:val="22"/>
          <w:szCs w:val="22"/>
        </w:rPr>
        <w:t>unções profissionais exercidas, diretamente relacionadas com o posto de trabalho a que se candidata: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1"/>
        <w:gridCol w:w="1264"/>
        <w:gridCol w:w="1264"/>
      </w:tblGrid>
      <w:tr w:rsidR="00C12029" w:rsidRPr="00EC1A1C" w:rsidTr="00B75E35">
        <w:trPr>
          <w:trHeight w:val="233"/>
        </w:trPr>
        <w:tc>
          <w:tcPr>
            <w:tcW w:w="3750" w:type="pct"/>
            <w:vMerge w:val="restar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3E0153">
            <w:pPr>
              <w:ind w:left="120" w:right="-48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7" w:name="_Hlk156980771"/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Funções</w:t>
            </w:r>
          </w:p>
        </w:tc>
        <w:tc>
          <w:tcPr>
            <w:tcW w:w="1250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29" w:rsidRPr="00EC1A1C" w:rsidRDefault="00EC1A1C" w:rsidP="00EC1A1C">
            <w:pPr>
              <w:tabs>
                <w:tab w:val="center" w:pos="-618"/>
                <w:tab w:val="left" w:pos="300"/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(dd/mm/aaaa)</w:t>
            </w:r>
          </w:p>
        </w:tc>
      </w:tr>
      <w:tr w:rsidR="00C12029" w:rsidRPr="00EC1A1C" w:rsidTr="00B75E35">
        <w:trPr>
          <w:trHeight w:val="323"/>
        </w:trPr>
        <w:tc>
          <w:tcPr>
            <w:tcW w:w="375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12029">
            <w:pPr>
              <w:ind w:left="120" w:right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29" w:rsidRPr="00EC1A1C" w:rsidRDefault="003E0153" w:rsidP="00EC1A1C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625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29" w:rsidRPr="00EC1A1C" w:rsidRDefault="003E0153" w:rsidP="00EC1A1C">
            <w:pPr>
              <w:bidi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Fim</w:t>
            </w:r>
          </w:p>
        </w:tc>
      </w:tr>
      <w:tr w:rsidR="00C12029" w:rsidRPr="00EC1A1C" w:rsidTr="00B75E35">
        <w:trPr>
          <w:trHeight w:val="340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ind w:left="22"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C12029" w:rsidRPr="00EC1A1C" w:rsidTr="00B75E35">
        <w:trPr>
          <w:trHeight w:val="340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ind w:left="22"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C12029" w:rsidRPr="00EC1A1C" w:rsidTr="00B75E35">
        <w:trPr>
          <w:trHeight w:val="340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ind w:left="22"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C12029" w:rsidRPr="00EC1A1C" w:rsidTr="00B75E35">
        <w:trPr>
          <w:trHeight w:val="340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C12029" w:rsidRPr="00EC1A1C" w:rsidTr="00B75E35">
        <w:trPr>
          <w:trHeight w:val="340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C12029" w:rsidRPr="00EC1A1C" w:rsidTr="00B75E35">
        <w:trPr>
          <w:trHeight w:val="340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C12029" w:rsidRPr="00EC1A1C" w:rsidTr="00B75E35">
        <w:trPr>
          <w:trHeight w:val="340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BC4B18" w:rsidP="00E667A4">
            <w:pPr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bookmarkEnd w:id="7"/>
    </w:tbl>
    <w:p w:rsidR="00C12029" w:rsidRPr="00EC1A1C" w:rsidRDefault="00C12029" w:rsidP="00E667A4">
      <w:pPr>
        <w:pStyle w:val="SemEspaamento"/>
      </w:pPr>
    </w:p>
    <w:p w:rsidR="00C12029" w:rsidRDefault="003E0153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1A1C">
        <w:rPr>
          <w:rFonts w:asciiTheme="minorHAnsi" w:hAnsiTheme="minorHAnsi" w:cstheme="minorHAnsi"/>
          <w:b/>
          <w:sz w:val="22"/>
          <w:szCs w:val="22"/>
        </w:rPr>
        <w:t>Outras F</w:t>
      </w:r>
      <w:r w:rsidRPr="00EC1A1C">
        <w:rPr>
          <w:rFonts w:asciiTheme="minorHAnsi" w:hAnsiTheme="minorHAnsi" w:cstheme="minorHAnsi"/>
          <w:b/>
          <w:color w:val="000000"/>
          <w:sz w:val="22"/>
          <w:szCs w:val="22"/>
        </w:rPr>
        <w:t>unções e atividades exercidas: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1"/>
        <w:gridCol w:w="1264"/>
        <w:gridCol w:w="1264"/>
      </w:tblGrid>
      <w:tr w:rsidR="00EC1A1C" w:rsidRPr="00EC1A1C" w:rsidTr="00B75E35">
        <w:trPr>
          <w:trHeight w:val="233"/>
        </w:trPr>
        <w:tc>
          <w:tcPr>
            <w:tcW w:w="3750" w:type="pct"/>
            <w:vMerge w:val="restar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C1A1C">
            <w:pPr>
              <w:ind w:left="120" w:right="-48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Funções</w:t>
            </w:r>
          </w:p>
        </w:tc>
        <w:tc>
          <w:tcPr>
            <w:tcW w:w="1250" w:type="pct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A1C" w:rsidRPr="00EC1A1C" w:rsidRDefault="00EC1A1C" w:rsidP="00584B71">
            <w:pPr>
              <w:tabs>
                <w:tab w:val="center" w:pos="-618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584B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(dd/mm/aaaa)</w:t>
            </w:r>
          </w:p>
        </w:tc>
      </w:tr>
      <w:tr w:rsidR="00EC1A1C" w:rsidRPr="00EC1A1C" w:rsidTr="00B75E35">
        <w:trPr>
          <w:trHeight w:val="323"/>
        </w:trPr>
        <w:tc>
          <w:tcPr>
            <w:tcW w:w="375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C1A1C">
            <w:pPr>
              <w:ind w:left="120" w:right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A1C" w:rsidRPr="00EC1A1C" w:rsidRDefault="00EC1A1C" w:rsidP="00EC1A1C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625" w:type="pct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A1C" w:rsidRPr="00EC1A1C" w:rsidRDefault="00EC1A1C" w:rsidP="00EC1A1C">
            <w:pPr>
              <w:bidi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Fim</w:t>
            </w:r>
          </w:p>
        </w:tc>
      </w:tr>
      <w:tr w:rsidR="00EC1A1C" w:rsidRPr="00EC1A1C" w:rsidTr="00B75E35">
        <w:trPr>
          <w:trHeight w:val="397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C1A1C" w:rsidRPr="00EC1A1C" w:rsidTr="00B75E35">
        <w:trPr>
          <w:trHeight w:val="397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C1A1C" w:rsidRPr="00EC1A1C" w:rsidTr="00B75E35">
        <w:trPr>
          <w:trHeight w:val="397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ind w:right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B75E35" w:rsidRPr="00EC1A1C" w:rsidTr="00B75E35">
        <w:trPr>
          <w:trHeight w:val="397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35" w:rsidRPr="00EC1A1C" w:rsidRDefault="00B75E35" w:rsidP="00B75E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C1A1C" w:rsidRPr="00EC1A1C" w:rsidTr="00B75E35">
        <w:trPr>
          <w:trHeight w:val="397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5773B2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C1A1C" w:rsidRPr="00EC1A1C" w:rsidTr="00B75E35">
        <w:trPr>
          <w:trHeight w:val="397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C1A1C" w:rsidRPr="00EC1A1C" w:rsidTr="00B75E35">
        <w:trPr>
          <w:trHeight w:val="397"/>
        </w:trPr>
        <w:tc>
          <w:tcPr>
            <w:tcW w:w="3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EC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5773B2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1C" w:rsidRPr="00EC1A1C" w:rsidRDefault="00EC1A1C" w:rsidP="00E667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>
      <w:pPr>
        <w:jc w:val="both"/>
        <w:rPr>
          <w:rFonts w:asciiTheme="minorHAnsi" w:hAnsiTheme="minorHAnsi" w:cstheme="minorHAnsi"/>
          <w:b/>
          <w:color w:val="003366"/>
          <w:sz w:val="22"/>
          <w:szCs w:val="22"/>
        </w:rPr>
      </w:pPr>
    </w:p>
    <w:p w:rsidR="00E667A4" w:rsidRDefault="00E667A4" w:rsidP="00B75E35">
      <w:pPr>
        <w:pStyle w:val="SemEspaamento"/>
      </w:pPr>
    </w:p>
    <w:tbl>
      <w:tblPr>
        <w:tblpPr w:leftFromText="180" w:rightFromText="180" w:vertAnchor="text" w:horzAnchor="page" w:tblpX="6961" w:tblpY="305"/>
        <w:tblW w:w="1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485"/>
        <w:gridCol w:w="588"/>
        <w:gridCol w:w="485"/>
      </w:tblGrid>
      <w:tr w:rsidR="00B75E35" w:rsidRPr="00EC1A1C" w:rsidTr="004D1970">
        <w:trPr>
          <w:trHeight w:val="397"/>
        </w:trPr>
        <w:tc>
          <w:tcPr>
            <w:tcW w:w="58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8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2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23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3E015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1A1C">
        <w:rPr>
          <w:rFonts w:asciiTheme="minorHAnsi" w:hAnsiTheme="minorHAnsi" w:cstheme="minorHAnsi"/>
          <w:b/>
          <w:color w:val="000000"/>
          <w:sz w:val="22"/>
          <w:szCs w:val="22"/>
        </w:rPr>
        <w:t>Caso lhe tenha sido reconhecido, legalmente, algum grau de incapacidade, indique se necessita de meios / condições especiais para a realização dos métodos de seleção.</w:t>
      </w:r>
    </w:p>
    <w:p w:rsidR="00C12029" w:rsidRPr="00EC1A1C" w:rsidRDefault="00C12029" w:rsidP="00B75E35">
      <w:pPr>
        <w:pStyle w:val="SemEspaamen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8548"/>
      </w:tblGrid>
      <w:tr w:rsidR="00C12029" w:rsidRPr="00EC1A1C" w:rsidTr="005773B2">
        <w:trPr>
          <w:trHeight w:val="397"/>
        </w:trPr>
        <w:tc>
          <w:tcPr>
            <w:tcW w:w="772" w:type="pct"/>
            <w:tcBorders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3E0153" w:rsidP="00E667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 sim</w:t>
            </w:r>
            <w:r w:rsidRPr="00EC1A1C">
              <w:rPr>
                <w:rStyle w:val="Refdenotaderodap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ootnoteReference w:id="1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qual:</w:t>
            </w:r>
          </w:p>
        </w:tc>
        <w:tc>
          <w:tcPr>
            <w:tcW w:w="422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2029" w:rsidRPr="00EC1A1C" w:rsidRDefault="005773B2" w:rsidP="00E667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 w:rsidP="00B75E35">
      <w:pPr>
        <w:pStyle w:val="SemEspaamento"/>
      </w:pPr>
    </w:p>
    <w:p w:rsidR="00C12029" w:rsidRPr="00EC1A1C" w:rsidRDefault="00C12029" w:rsidP="00B75E35">
      <w:pPr>
        <w:pStyle w:val="SemEspaamento"/>
      </w:pPr>
    </w:p>
    <w:p w:rsidR="00C12029" w:rsidRPr="00EC1A1C" w:rsidRDefault="003E0153" w:rsidP="00584B71">
      <w:pPr>
        <w:pStyle w:val="SemEspaamento"/>
      </w:pPr>
      <w:r w:rsidRPr="00EC1A1C">
        <w:t xml:space="preserve">Declaro, sob compromisso de honra, possuir os requisitos gerais de constituição de relação jurídica  de emprego público, nomeadamente no que concerne à não inibição do exercício de funções públicas ou interdição para o exercício das funções a que se candidata, à posse de robustez física e o perfil psíquico indispensáveis ao exercício das funções e do cumprimento das leis de vacinação obrigatória, nos termos do artigo 17.º da Lei Geral do Trabalho em Funções Públicas e declaro preencher todos os requisitos de admissão ao presente </w:t>
      </w:r>
      <w:r w:rsidRPr="00EC1A1C">
        <w:rPr>
          <w:shd w:val="clear" w:color="auto" w:fill="FFFFFF"/>
        </w:rPr>
        <w:t>concurso.</w:t>
      </w:r>
    </w:p>
    <w:p w:rsidR="00C12029" w:rsidRPr="00EC1A1C" w:rsidRDefault="00C12029" w:rsidP="00584B71">
      <w:pPr>
        <w:pStyle w:val="SemEspaamento"/>
      </w:pPr>
    </w:p>
    <w:p w:rsidR="00C12029" w:rsidRPr="00EC1A1C" w:rsidRDefault="003E0153" w:rsidP="00584B71">
      <w:pPr>
        <w:pStyle w:val="SemEspaamento"/>
      </w:pPr>
      <w:r w:rsidRPr="00EC1A1C">
        <w:t>Declaro, ainda, que todos os factos e elementos constantes na sua candidatura são verdadeiros e, tem ainda, pleno conhecimento de que a prestação de falsas declarações implica a sua exclusão do presente concurso, sem prejuízo da participação à entidade competente para efeitos de procedimento criminal.</w:t>
      </w:r>
    </w:p>
    <w:p w:rsidR="00C12029" w:rsidRPr="00EC1A1C" w:rsidRDefault="00C12029" w:rsidP="00B75E35">
      <w:pPr>
        <w:pStyle w:val="SemEspaamento"/>
      </w:pPr>
    </w:p>
    <w:p w:rsidR="00C12029" w:rsidRPr="00EC1A1C" w:rsidRDefault="003E0153" w:rsidP="00B75E35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1A1C">
        <w:rPr>
          <w:rFonts w:asciiTheme="minorHAnsi" w:hAnsiTheme="minorHAnsi" w:cstheme="minorHAnsi"/>
          <w:b/>
          <w:color w:val="000000"/>
          <w:sz w:val="22"/>
          <w:szCs w:val="22"/>
        </w:rPr>
        <w:t>Documentos que anexa à candidatura: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6"/>
        <w:gridCol w:w="423"/>
      </w:tblGrid>
      <w:tr w:rsidR="00B75E35" w:rsidRPr="00584B71" w:rsidTr="004D1970">
        <w:trPr>
          <w:trHeight w:val="567"/>
        </w:trPr>
        <w:tc>
          <w:tcPr>
            <w:tcW w:w="479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E35" w:rsidRPr="00584B71" w:rsidRDefault="00B75E35" w:rsidP="00B75E35">
            <w:pPr>
              <w:pStyle w:val="SemEspaamento"/>
              <w:rPr>
                <w:sz w:val="22"/>
                <w:szCs w:val="22"/>
              </w:rPr>
            </w:pPr>
            <w:r w:rsidRPr="00584B71">
              <w:rPr>
                <w:sz w:val="22"/>
                <w:szCs w:val="22"/>
              </w:rPr>
              <w:t>Documento comprovativo dos requisitos específicos referidos no n.º 1 do artigo 10.º do Decreto-Lei n.º 124/99, de 20 de abril, na sua atual redação</w:t>
            </w:r>
          </w:p>
        </w:tc>
        <w:tc>
          <w:tcPr>
            <w:tcW w:w="209" w:type="pct"/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75E35" w:rsidRPr="00584B71" w:rsidTr="004D1970">
        <w:trPr>
          <w:trHeight w:val="567"/>
        </w:trPr>
        <w:tc>
          <w:tcPr>
            <w:tcW w:w="479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E35" w:rsidRPr="00584B71" w:rsidRDefault="00B75E35" w:rsidP="00B75E35">
            <w:pPr>
              <w:pStyle w:val="SemEspaamento"/>
              <w:rPr>
                <w:sz w:val="22"/>
                <w:szCs w:val="22"/>
              </w:rPr>
            </w:pPr>
            <w:r w:rsidRPr="00584B71">
              <w:rPr>
                <w:sz w:val="22"/>
                <w:szCs w:val="22"/>
              </w:rPr>
              <w:t>Currículo elaborado de acordo com a grelha de avaliação referida no ponto 14.1 do aviso de abertura e com 5 (cinco) trabalhos assinalados que o candidato considere mais representativos</w:t>
            </w:r>
          </w:p>
        </w:tc>
        <w:tc>
          <w:tcPr>
            <w:tcW w:w="209" w:type="pct"/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75E35" w:rsidRPr="00584B71" w:rsidTr="004D1970">
        <w:trPr>
          <w:trHeight w:val="567"/>
        </w:trPr>
        <w:tc>
          <w:tcPr>
            <w:tcW w:w="479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E35" w:rsidRPr="00584B71" w:rsidRDefault="00B75E35" w:rsidP="00B75E35">
            <w:pPr>
              <w:pStyle w:val="SemEspaamento"/>
              <w:rPr>
                <w:sz w:val="22"/>
                <w:szCs w:val="22"/>
              </w:rPr>
            </w:pPr>
            <w:r w:rsidRPr="00584B71">
              <w:rPr>
                <w:sz w:val="22"/>
                <w:szCs w:val="22"/>
              </w:rPr>
              <w:t xml:space="preserve">Exemplares de cada um dos trabalhos mencionados no curriculum vitae, em suporte digital (ficheiros PDF em suporte </w:t>
            </w:r>
            <w:r w:rsidRPr="00584B71">
              <w:rPr>
                <w:i/>
                <w:sz w:val="22"/>
                <w:szCs w:val="22"/>
              </w:rPr>
              <w:t>pen drive</w:t>
            </w:r>
            <w:r w:rsidRPr="00584B71">
              <w:rPr>
                <w:sz w:val="22"/>
                <w:szCs w:val="22"/>
              </w:rPr>
              <w:t>).</w:t>
            </w:r>
          </w:p>
        </w:tc>
        <w:tc>
          <w:tcPr>
            <w:tcW w:w="209" w:type="pct"/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75E35" w:rsidRPr="00584B71" w:rsidTr="004D1970">
        <w:trPr>
          <w:trHeight w:val="567"/>
        </w:trPr>
        <w:tc>
          <w:tcPr>
            <w:tcW w:w="479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E35" w:rsidRPr="00584B71" w:rsidRDefault="00B75E35" w:rsidP="00B75E35">
            <w:pPr>
              <w:pStyle w:val="SemEspaamento"/>
              <w:rPr>
                <w:sz w:val="22"/>
                <w:szCs w:val="22"/>
              </w:rPr>
            </w:pPr>
            <w:r w:rsidRPr="00584B71">
              <w:rPr>
                <w:sz w:val="22"/>
                <w:szCs w:val="22"/>
              </w:rPr>
              <w:t>Declaração de consentimento e de confidencialidade</w:t>
            </w:r>
          </w:p>
        </w:tc>
        <w:tc>
          <w:tcPr>
            <w:tcW w:w="209" w:type="pct"/>
            <w:vAlign w:val="center"/>
          </w:tcPr>
          <w:p w:rsidR="00B75E35" w:rsidRPr="00EC1A1C" w:rsidRDefault="00B75E35" w:rsidP="00B75E3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r>
            <w:r w:rsidR="00B00F7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B75E35" w:rsidRPr="00584B71" w:rsidTr="004D1970">
        <w:trPr>
          <w:trHeight w:val="567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E35" w:rsidRPr="00584B71" w:rsidRDefault="00B75E35" w:rsidP="00B75E35">
            <w:pPr>
              <w:pStyle w:val="SemEspaamento"/>
              <w:rPr>
                <w:sz w:val="22"/>
                <w:szCs w:val="22"/>
              </w:rPr>
            </w:pPr>
            <w:r w:rsidRPr="00584B71">
              <w:rPr>
                <w:sz w:val="22"/>
                <w:szCs w:val="22"/>
              </w:rPr>
              <w:t>Outros:</w:t>
            </w:r>
          </w:p>
          <w:p w:rsidR="00B75E35" w:rsidRPr="00584B71" w:rsidRDefault="00B75E35" w:rsidP="00B75E35">
            <w:pPr>
              <w:pStyle w:val="SemEspaamento"/>
              <w:rPr>
                <w:sz w:val="22"/>
                <w:szCs w:val="22"/>
              </w:rPr>
            </w:pPr>
            <w:r w:rsidRPr="00EC1A1C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A1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color w:val="000000"/>
                <w:sz w:val="22"/>
                <w:szCs w:val="22"/>
              </w:rPr>
            </w:r>
            <w:r w:rsidRPr="00EC1A1C">
              <w:rPr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color w:val="000000"/>
                <w:sz w:val="22"/>
                <w:szCs w:val="22"/>
              </w:rPr>
              <w:t> </w:t>
            </w:r>
            <w:r w:rsidRPr="00EC1A1C">
              <w:rPr>
                <w:color w:val="000000"/>
                <w:sz w:val="22"/>
                <w:szCs w:val="22"/>
              </w:rPr>
              <w:t> </w:t>
            </w:r>
            <w:r w:rsidRPr="00EC1A1C">
              <w:rPr>
                <w:color w:val="000000"/>
                <w:sz w:val="22"/>
                <w:szCs w:val="22"/>
              </w:rPr>
              <w:t> </w:t>
            </w:r>
            <w:r w:rsidRPr="00EC1A1C">
              <w:rPr>
                <w:color w:val="000000"/>
                <w:sz w:val="22"/>
                <w:szCs w:val="22"/>
              </w:rPr>
              <w:t> </w:t>
            </w:r>
            <w:r w:rsidRPr="00EC1A1C">
              <w:rPr>
                <w:color w:val="000000"/>
                <w:sz w:val="22"/>
                <w:szCs w:val="22"/>
              </w:rPr>
              <w:t> </w:t>
            </w:r>
            <w:r w:rsidRPr="00EC1A1C">
              <w:rPr>
                <w:color w:val="000000"/>
                <w:sz w:val="22"/>
                <w:szCs w:val="22"/>
              </w:rPr>
              <w:fldChar w:fldCharType="end"/>
            </w:r>
          </w:p>
          <w:p w:rsidR="00B75E35" w:rsidRPr="00584B71" w:rsidRDefault="00B75E35" w:rsidP="00B75E35">
            <w:pPr>
              <w:pStyle w:val="SemEspaamento"/>
              <w:rPr>
                <w:b/>
                <w:color w:val="003366"/>
                <w:sz w:val="22"/>
                <w:szCs w:val="22"/>
              </w:rPr>
            </w:pPr>
          </w:p>
        </w:tc>
      </w:tr>
    </w:tbl>
    <w:p w:rsidR="00C12029" w:rsidRPr="00EC1A1C" w:rsidRDefault="00C12029" w:rsidP="005773B2">
      <w:pPr>
        <w:pStyle w:val="SemEspaamento"/>
      </w:pPr>
    </w:p>
    <w:p w:rsidR="00C12029" w:rsidRPr="00EC1A1C" w:rsidRDefault="003E01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A1C">
        <w:rPr>
          <w:rFonts w:asciiTheme="minorHAnsi" w:hAnsiTheme="minorHAnsi" w:cstheme="minorHAnsi"/>
          <w:b/>
          <w:sz w:val="22"/>
          <w:szCs w:val="22"/>
        </w:rPr>
        <w:t>Pede deferimento</w:t>
      </w:r>
      <w:r w:rsidRPr="00EC1A1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12029" w:rsidRPr="00EC1A1C" w:rsidRDefault="00C12029" w:rsidP="005773B2">
      <w:pPr>
        <w:pStyle w:val="SemEspaamento"/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67"/>
        <w:gridCol w:w="850"/>
        <w:gridCol w:w="2660"/>
      </w:tblGrid>
      <w:tr w:rsidR="005773B2" w:rsidRPr="00EC1A1C" w:rsidTr="005773B2">
        <w:trPr>
          <w:trHeight w:val="340"/>
        </w:trPr>
        <w:tc>
          <w:tcPr>
            <w:tcW w:w="1418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3B2" w:rsidRPr="00EC1A1C" w:rsidRDefault="005773B2" w:rsidP="005773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Localidade:</w:t>
            </w:r>
          </w:p>
        </w:tc>
        <w:tc>
          <w:tcPr>
            <w:tcW w:w="297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3B2" w:rsidRPr="00EC1A1C" w:rsidRDefault="005773B2" w:rsidP="005773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3B2" w:rsidRPr="00EC1A1C" w:rsidRDefault="005773B2" w:rsidP="005773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3B2" w:rsidRPr="00EC1A1C" w:rsidRDefault="005773B2" w:rsidP="005773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C1A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266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3B2" w:rsidRPr="00EC1A1C" w:rsidRDefault="005773B2" w:rsidP="005773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(dd/mm/aaaa)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12029" w:rsidRPr="00EC1A1C" w:rsidRDefault="00C1202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12029" w:rsidRPr="00EC1A1C" w:rsidRDefault="00C1202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12029" w:rsidRPr="00EC1A1C" w:rsidRDefault="003E015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1A1C">
        <w:rPr>
          <w:rFonts w:asciiTheme="minorHAnsi" w:hAnsiTheme="minorHAnsi" w:cstheme="minorHAnsi"/>
          <w:b/>
          <w:color w:val="000000"/>
          <w:sz w:val="22"/>
          <w:szCs w:val="22"/>
        </w:rPr>
        <w:t>Assinatura</w:t>
      </w:r>
      <w:r w:rsidR="004D197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tbl>
      <w:tblPr>
        <w:tblW w:w="7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5"/>
      </w:tblGrid>
      <w:tr w:rsidR="00C12029" w:rsidRPr="00EC1A1C" w:rsidTr="00DD111A">
        <w:trPr>
          <w:trHeight w:val="680"/>
        </w:trPr>
        <w:tc>
          <w:tcPr>
            <w:tcW w:w="737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029" w:rsidRPr="00EC1A1C" w:rsidRDefault="00C12029" w:rsidP="00DD111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12029" w:rsidRPr="00EC1A1C" w:rsidRDefault="00C120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12029" w:rsidRPr="00EC1A1C">
      <w:headerReference w:type="default" r:id="rId7"/>
      <w:footerReference w:type="default" r:id="rId8"/>
      <w:pgSz w:w="12240" w:h="15840"/>
      <w:pgMar w:top="1276" w:right="1041" w:bottom="1135" w:left="1080" w:header="5" w:footer="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7C" w:rsidRDefault="00B00F7C">
      <w:r>
        <w:separator/>
      </w:r>
    </w:p>
  </w:endnote>
  <w:endnote w:type="continuationSeparator" w:id="0">
    <w:p w:rsidR="00B00F7C" w:rsidRDefault="00B0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70" w:rsidRDefault="004D1970">
    <w:pPr>
      <w:pStyle w:val="Rodap"/>
      <w:jc w:val="center"/>
      <w:rPr>
        <w:sz w:val="16"/>
        <w:szCs w:val="16"/>
      </w:rPr>
    </w:pPr>
  </w:p>
  <w:tbl>
    <w:tblPr>
      <w:tblW w:w="4982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64"/>
      <w:gridCol w:w="3108"/>
      <w:gridCol w:w="2111"/>
    </w:tblGrid>
    <w:tr w:rsidR="004D1970">
      <w:trPr>
        <w:trHeight w:val="361"/>
      </w:trPr>
      <w:tc>
        <w:tcPr>
          <w:tcW w:w="486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1970" w:rsidRDefault="004D1970">
          <w:r>
            <w:rPr>
              <w:b/>
              <w:sz w:val="16"/>
              <w:szCs w:val="16"/>
              <w:lang w:val="en-US"/>
            </w:rPr>
            <w:t>Mod. RH-039/1 (01.2024)</w:t>
          </w:r>
        </w:p>
      </w:tc>
      <w:tc>
        <w:tcPr>
          <w:tcW w:w="31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1970" w:rsidRDefault="004D1970">
          <w:pPr>
            <w:rPr>
              <w:b/>
              <w:sz w:val="16"/>
              <w:lang w:val="en-US"/>
            </w:rPr>
          </w:pPr>
        </w:p>
      </w:tc>
      <w:tc>
        <w:tcPr>
          <w:tcW w:w="211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1970" w:rsidRDefault="004D1970">
          <w:pPr>
            <w:jc w:val="right"/>
          </w:pPr>
          <w:r>
            <w:rPr>
              <w:b/>
              <w:i/>
              <w:sz w:val="16"/>
              <w:szCs w:val="16"/>
            </w:rPr>
            <w:t xml:space="preserve">Página </w:t>
          </w:r>
          <w:r>
            <w:rPr>
              <w:b/>
              <w:i/>
              <w:sz w:val="16"/>
              <w:szCs w:val="16"/>
            </w:rPr>
            <w:fldChar w:fldCharType="begin"/>
          </w:r>
          <w:r>
            <w:rPr>
              <w:b/>
              <w:i/>
              <w:sz w:val="16"/>
              <w:szCs w:val="16"/>
            </w:rPr>
            <w:instrText xml:space="preserve"> PAGE </w:instrText>
          </w:r>
          <w:r>
            <w:rPr>
              <w:b/>
              <w:i/>
              <w:sz w:val="16"/>
              <w:szCs w:val="16"/>
            </w:rPr>
            <w:fldChar w:fldCharType="separate"/>
          </w:r>
          <w:r w:rsidR="00103973">
            <w:rPr>
              <w:b/>
              <w:i/>
              <w:noProof/>
              <w:sz w:val="16"/>
              <w:szCs w:val="16"/>
            </w:rPr>
            <w:t>1</w:t>
          </w:r>
          <w:r>
            <w:rPr>
              <w:b/>
              <w:i/>
              <w:sz w:val="16"/>
              <w:szCs w:val="16"/>
            </w:rPr>
            <w:fldChar w:fldCharType="end"/>
          </w:r>
          <w:r>
            <w:rPr>
              <w:b/>
              <w:i/>
              <w:sz w:val="16"/>
              <w:szCs w:val="16"/>
            </w:rPr>
            <w:t xml:space="preserve"> de </w:t>
          </w:r>
          <w:r>
            <w:rPr>
              <w:b/>
              <w:i/>
              <w:sz w:val="16"/>
              <w:szCs w:val="16"/>
            </w:rPr>
            <w:fldChar w:fldCharType="begin"/>
          </w:r>
          <w:r>
            <w:rPr>
              <w:b/>
              <w:i/>
              <w:sz w:val="16"/>
              <w:szCs w:val="16"/>
            </w:rPr>
            <w:instrText xml:space="preserve"> NUMPAGES </w:instrText>
          </w:r>
          <w:r>
            <w:rPr>
              <w:b/>
              <w:i/>
              <w:sz w:val="16"/>
              <w:szCs w:val="16"/>
            </w:rPr>
            <w:fldChar w:fldCharType="separate"/>
          </w:r>
          <w:r w:rsidR="00103973">
            <w:rPr>
              <w:b/>
              <w:i/>
              <w:noProof/>
              <w:sz w:val="16"/>
              <w:szCs w:val="16"/>
            </w:rPr>
            <w:t>3</w:t>
          </w:r>
          <w:r>
            <w:rPr>
              <w:b/>
              <w:i/>
              <w:sz w:val="16"/>
              <w:szCs w:val="16"/>
            </w:rPr>
            <w:fldChar w:fldCharType="end"/>
          </w:r>
        </w:p>
      </w:tc>
    </w:tr>
    <w:tr w:rsidR="004D1970">
      <w:trPr>
        <w:trHeight w:val="361"/>
      </w:trPr>
      <w:tc>
        <w:tcPr>
          <w:tcW w:w="10083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D1970" w:rsidRDefault="004D1970">
          <w:pPr>
            <w:jc w:val="center"/>
          </w:pPr>
          <w:r>
            <w:rPr>
              <w:b/>
              <w:sz w:val="16"/>
            </w:rPr>
            <w:t>- Certifique-se que está a utilizar a última versão válida deste documento -</w:t>
          </w:r>
        </w:p>
      </w:tc>
    </w:tr>
  </w:tbl>
  <w:p w:rsidR="004D1970" w:rsidRDefault="004D1970">
    <w:pPr>
      <w:autoSpaceDE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7C" w:rsidRDefault="00B00F7C">
      <w:r>
        <w:rPr>
          <w:color w:val="000000"/>
        </w:rPr>
        <w:separator/>
      </w:r>
    </w:p>
  </w:footnote>
  <w:footnote w:type="continuationSeparator" w:id="0">
    <w:p w:rsidR="00B00F7C" w:rsidRDefault="00B00F7C">
      <w:r>
        <w:continuationSeparator/>
      </w:r>
    </w:p>
  </w:footnote>
  <w:footnote w:id="1">
    <w:p w:rsidR="004D1970" w:rsidRDefault="004D197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Caso tenha algum grau de incapacidade deverá anexar à candidatura um documento comprovativo.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70" w:rsidRDefault="004D1970">
    <w:pPr>
      <w:pStyle w:val="Cabealho"/>
      <w:jc w:val="center"/>
    </w:pPr>
  </w:p>
  <w:p w:rsidR="004D1970" w:rsidRDefault="004D1970">
    <w:pPr>
      <w:pStyle w:val="Cabealho"/>
    </w:pPr>
    <w:r>
      <w:rPr>
        <w:noProof/>
        <w:lang w:val="en-GB" w:eastAsia="en-GB"/>
      </w:rPr>
      <w:drawing>
        <wp:inline distT="0" distB="0" distL="0" distR="0">
          <wp:extent cx="2517772" cy="591187"/>
          <wp:effectExtent l="0" t="0" r="0" b="0"/>
          <wp:docPr id="1" name="Image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772" cy="5911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6C07"/>
    <w:multiLevelType w:val="multilevel"/>
    <w:tmpl w:val="435C9BB2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Ttulo2"/>
      <w:lvlText w:val="%2."/>
      <w:lvlJc w:val="left"/>
      <w:pPr>
        <w:ind w:left="113" w:hanging="113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5C64AEA"/>
    <w:multiLevelType w:val="multilevel"/>
    <w:tmpl w:val="5D68F9FC"/>
    <w:styleLink w:val="LFO11"/>
    <w:lvl w:ilvl="0">
      <w:start w:val="1"/>
      <w:numFmt w:val="decimal"/>
      <w:pStyle w:val="ListItem"/>
      <w:lvlText w:val="%1."/>
      <w:lvlJc w:val="left"/>
      <w:pPr>
        <w:ind w:left="545" w:hanging="432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473" w:hanging="360"/>
      </w:pPr>
    </w:lvl>
    <w:lvl w:ilvl="3">
      <w:start w:val="1"/>
      <w:numFmt w:val="decimal"/>
      <w:lvlText w:val="%1.%2.%3.%4"/>
      <w:lvlJc w:val="left"/>
      <w:pPr>
        <w:ind w:left="977" w:hanging="864"/>
      </w:pPr>
    </w:lvl>
    <w:lvl w:ilvl="4">
      <w:start w:val="1"/>
      <w:numFmt w:val="decimal"/>
      <w:lvlText w:val="%1.%2.%3.%4.%5"/>
      <w:lvlJc w:val="left"/>
      <w:pPr>
        <w:ind w:left="1121" w:hanging="1008"/>
      </w:pPr>
    </w:lvl>
    <w:lvl w:ilvl="5">
      <w:start w:val="1"/>
      <w:numFmt w:val="lowerRoman"/>
      <w:lvlText w:val="%6."/>
      <w:lvlJc w:val="left"/>
      <w:pPr>
        <w:ind w:left="473" w:firstLine="1228"/>
      </w:pPr>
    </w:lvl>
    <w:lvl w:ilvl="6">
      <w:start w:val="1"/>
      <w:numFmt w:val="decimal"/>
      <w:lvlText w:val="%1.%2.%3.%4.%5.%6.%7"/>
      <w:lvlJc w:val="left"/>
      <w:pPr>
        <w:ind w:left="1409" w:hanging="1296"/>
      </w:pPr>
    </w:lvl>
    <w:lvl w:ilvl="7">
      <w:start w:val="1"/>
      <w:numFmt w:val="decimal"/>
      <w:lvlText w:val="%1.%2.%3.%4.%5.%6.%7.%8"/>
      <w:lvlJc w:val="left"/>
      <w:pPr>
        <w:ind w:left="1553" w:hanging="1440"/>
      </w:pPr>
    </w:lvl>
    <w:lvl w:ilvl="8">
      <w:start w:val="1"/>
      <w:numFmt w:val="decimal"/>
      <w:lvlText w:val="%1.%2.%3.%4.%5.%6.%7.%8.%9"/>
      <w:lvlJc w:val="left"/>
      <w:pPr>
        <w:ind w:left="1697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6NPwoPRznL86aKnmWUKS8sBKdHYIerRqQH1wlxlL5ANVT36cjYduLGnRTlwb6m5fFl1aXeQug0z1+6MvtSwjxw==" w:salt="BFjP1PYPBzcGHGu3abbG4Q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29"/>
    <w:rsid w:val="00103973"/>
    <w:rsid w:val="001A2915"/>
    <w:rsid w:val="00242C7B"/>
    <w:rsid w:val="002F3B6A"/>
    <w:rsid w:val="00343BEF"/>
    <w:rsid w:val="00372576"/>
    <w:rsid w:val="003B7EAE"/>
    <w:rsid w:val="003E0153"/>
    <w:rsid w:val="004D1970"/>
    <w:rsid w:val="005773B2"/>
    <w:rsid w:val="00584B71"/>
    <w:rsid w:val="00B00F7C"/>
    <w:rsid w:val="00B75E35"/>
    <w:rsid w:val="00BC4B18"/>
    <w:rsid w:val="00C12029"/>
    <w:rsid w:val="00CA4756"/>
    <w:rsid w:val="00DA23B1"/>
    <w:rsid w:val="00DD111A"/>
    <w:rsid w:val="00E667A4"/>
    <w:rsid w:val="00E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70C8FA8E-B360-463E-B973-9FE771C9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Verdana" w:hAnsi="Verdana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Ttulo1">
    <w:name w:val="Título 1"/>
    <w:basedOn w:val="Normal"/>
    <w:next w:val="Normal"/>
    <w:pPr>
      <w:keepNext/>
      <w:keepLines/>
      <w:spacing w:before="240"/>
      <w:jc w:val="center"/>
      <w:outlineLvl w:val="0"/>
    </w:pPr>
    <w:rPr>
      <w:b/>
      <w:bCs/>
      <w:sz w:val="22"/>
      <w:szCs w:val="32"/>
    </w:rPr>
  </w:style>
  <w:style w:type="paragraph" w:customStyle="1" w:styleId="Ttulo2">
    <w:name w:val="Título 2"/>
    <w:basedOn w:val="Normal"/>
    <w:next w:val="Normal"/>
    <w:pPr>
      <w:keepNext/>
      <w:keepLines/>
      <w:numPr>
        <w:ilvl w:val="1"/>
        <w:numId w:val="1"/>
      </w:numPr>
      <w:spacing w:before="240" w:after="120"/>
      <w:outlineLvl w:val="1"/>
    </w:pPr>
    <w:rPr>
      <w:b/>
      <w:bCs/>
      <w:szCs w:val="2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arter">
    <w:name w:val="Título 1 Caráter"/>
    <w:basedOn w:val="Tipodeletrapredefinidodopargrafo"/>
    <w:rPr>
      <w:rFonts w:ascii="Verdana" w:eastAsia="Times New Roman" w:hAnsi="Verdana" w:cs="Times New Roman"/>
      <w:b/>
      <w:bCs/>
      <w:sz w:val="22"/>
      <w:szCs w:val="32"/>
      <w:lang w:val="pt-PT" w:eastAsia="en-US"/>
    </w:rPr>
  </w:style>
  <w:style w:type="character" w:customStyle="1" w:styleId="Ttulo2Carter">
    <w:name w:val="Título 2 Caráter"/>
    <w:basedOn w:val="Tipodeletrapredefinidodopargrafo"/>
    <w:rPr>
      <w:rFonts w:ascii="Verdana" w:eastAsia="Times New Roman" w:hAnsi="Verdana" w:cs="Times New Roman"/>
      <w:b/>
      <w:bCs/>
      <w:szCs w:val="26"/>
      <w:lang w:val="pt-PT" w:eastAsia="en-US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ListItem">
    <w:name w:val="List Item"/>
    <w:basedOn w:val="PargrafodaLista"/>
    <w:pPr>
      <w:numPr>
        <w:numId w:val="2"/>
      </w:numPr>
      <w:spacing w:before="120"/>
    </w:pPr>
  </w:style>
  <w:style w:type="character" w:styleId="Hiperligao">
    <w:name w:val="Hyperlink"/>
    <w:basedOn w:val="Tipodeletrapredefinidodopargrafo"/>
    <w:rPr>
      <w:color w:val="0563C1"/>
      <w:u w:val="single"/>
    </w:rPr>
  </w:style>
  <w:style w:type="paragraph" w:styleId="Textodebalo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Pr>
      <w:sz w:val="18"/>
      <w:szCs w:val="18"/>
    </w:rPr>
  </w:style>
  <w:style w:type="paragraph" w:styleId="Textodecomentrio">
    <w:name w:val="annotation text"/>
    <w:basedOn w:val="Normal"/>
    <w:rPr>
      <w:sz w:val="24"/>
    </w:rPr>
  </w:style>
  <w:style w:type="character" w:customStyle="1" w:styleId="TextodecomentrioCarter">
    <w:name w:val="Texto de comentário Caráter"/>
    <w:basedOn w:val="Tipodeletrapredefinidodopargrafo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Tipodeletrapredefinidodopargrafo"/>
    <w:rPr>
      <w:color w:val="808080"/>
      <w:shd w:val="clear" w:color="auto" w:fill="E6E6E6"/>
    </w:rPr>
  </w:style>
  <w:style w:type="character" w:customStyle="1" w:styleId="RodapCarter">
    <w:name w:val="Rodapé Caráter"/>
    <w:basedOn w:val="Tipodeletrapredefinidodopargrafo"/>
    <w:rPr>
      <w:rFonts w:ascii="Verdana" w:hAnsi="Verdana"/>
      <w:szCs w:val="24"/>
      <w:lang w:val="pt-PT" w:eastAsia="en-US"/>
    </w:rPr>
  </w:style>
  <w:style w:type="paragraph" w:styleId="Textodenotaderodap">
    <w:name w:val="footnote text"/>
    <w:basedOn w:val="Normal"/>
    <w:rPr>
      <w:szCs w:val="20"/>
    </w:rPr>
  </w:style>
  <w:style w:type="character" w:customStyle="1" w:styleId="TextodenotaderodapCarter">
    <w:name w:val="Texto de nota de rodapé Caráter"/>
    <w:basedOn w:val="Tipodeletrapredefinidodopargrafo"/>
    <w:rPr>
      <w:rFonts w:ascii="Verdana" w:hAnsi="Verdana"/>
      <w:lang w:val="pt-PT" w:eastAsia="en-US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SemEspaamento">
    <w:name w:val="No Spacing"/>
    <w:basedOn w:val="Normal"/>
    <w:uiPriority w:val="1"/>
    <w:qFormat/>
    <w:rsid w:val="00584B71"/>
    <w:pPr>
      <w:jc w:val="both"/>
    </w:pPr>
    <w:rPr>
      <w:rFonts w:asciiTheme="minorHAnsi" w:hAnsiTheme="minorHAnsi" w:cstheme="minorHAnsi"/>
      <w:sz w:val="24"/>
    </w:rPr>
  </w:style>
  <w:style w:type="numbering" w:customStyle="1" w:styleId="LFO11">
    <w:name w:val="LFO1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Mod.%20RH-039_1%20(003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RH-039_1 (003)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Almeida e Brito</dc:creator>
  <dc:description/>
  <cp:lastModifiedBy>Ana Paula Alves</cp:lastModifiedBy>
  <cp:revision>2</cp:revision>
  <cp:lastPrinted>2024-01-24T11:18:00Z</cp:lastPrinted>
  <dcterms:created xsi:type="dcterms:W3CDTF">2024-01-24T18:07:00Z</dcterms:created>
  <dcterms:modified xsi:type="dcterms:W3CDTF">2024-01-24T18:07:00Z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